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0" w:rsidRPr="004A76EA" w:rsidRDefault="004A76EA" w:rsidP="000940A6">
      <w:pPr>
        <w:rPr>
          <w:b/>
        </w:rPr>
      </w:pPr>
      <w:r w:rsidRPr="004A76EA">
        <w:rPr>
          <w:b/>
        </w:rPr>
        <w:t xml:space="preserve">RUTA </w:t>
      </w:r>
      <w:r w:rsidR="00825328">
        <w:rPr>
          <w:b/>
        </w:rPr>
        <w:t xml:space="preserve">2 </w:t>
      </w:r>
      <w:bookmarkStart w:id="0" w:name="_GoBack"/>
      <w:bookmarkEnd w:id="0"/>
      <w:r w:rsidRPr="004A76EA">
        <w:rPr>
          <w:b/>
        </w:rPr>
        <w:t>AUTOBÚS SECUNDARIA/BACHILLERATO</w:t>
      </w:r>
    </w:p>
    <w:p w:rsidR="004A76EA" w:rsidRDefault="004A76EA" w:rsidP="000940A6"/>
    <w:p w:rsidR="004A76EA" w:rsidRDefault="004A76EA" w:rsidP="000940A6">
      <w:pPr>
        <w:rPr>
          <w:color w:val="FF0000"/>
          <w:u w:val="single"/>
        </w:rPr>
      </w:pPr>
      <w:r w:rsidRPr="004A76EA">
        <w:rPr>
          <w:color w:val="FF0000"/>
          <w:u w:val="single"/>
        </w:rPr>
        <w:t>IDA</w:t>
      </w:r>
    </w:p>
    <w:p w:rsidR="004A76EA" w:rsidRPr="004A76EA" w:rsidRDefault="00817FFA" w:rsidP="004A76EA">
      <w:pPr>
        <w:pStyle w:val="Prrafodelista"/>
        <w:numPr>
          <w:ilvl w:val="0"/>
          <w:numId w:val="2"/>
        </w:numPr>
      </w:pPr>
      <w:r>
        <w:t xml:space="preserve">Rotonda </w:t>
      </w:r>
      <w:proofErr w:type="spellStart"/>
      <w:r>
        <w:t>A</w:t>
      </w:r>
      <w:r w:rsidR="00FF498B">
        <w:t>lbanta</w:t>
      </w:r>
      <w:proofErr w:type="spellEnd"/>
    </w:p>
    <w:p w:rsidR="004A76EA" w:rsidRDefault="00FF498B" w:rsidP="004A76EA">
      <w:pPr>
        <w:pStyle w:val="Prrafodelista"/>
        <w:numPr>
          <w:ilvl w:val="0"/>
          <w:numId w:val="2"/>
        </w:numPr>
      </w:pPr>
      <w:r>
        <w:t>La Isla (Parada de bus)</w:t>
      </w:r>
    </w:p>
    <w:p w:rsidR="004A76EA" w:rsidRDefault="00FF498B" w:rsidP="004A76EA">
      <w:pPr>
        <w:pStyle w:val="Prrafodelista"/>
        <w:numPr>
          <w:ilvl w:val="0"/>
          <w:numId w:val="2"/>
        </w:numPr>
      </w:pPr>
      <w:r>
        <w:t>Avenida de La Ilustración</w:t>
      </w:r>
    </w:p>
    <w:p w:rsidR="004A76EA" w:rsidRDefault="002509CB" w:rsidP="004A76EA">
      <w:pPr>
        <w:pStyle w:val="Prrafodelista"/>
        <w:numPr>
          <w:ilvl w:val="0"/>
          <w:numId w:val="2"/>
        </w:numPr>
      </w:pPr>
      <w:proofErr w:type="spellStart"/>
      <w:r>
        <w:t>Ogíjares</w:t>
      </w:r>
      <w:proofErr w:type="spellEnd"/>
      <w:r>
        <w:t xml:space="preserve"> Q</w:t>
      </w:r>
      <w:r w:rsidR="00FF498B">
        <w:t xml:space="preserve">uebracho </w:t>
      </w:r>
    </w:p>
    <w:p w:rsidR="005663C0" w:rsidRDefault="00FF498B" w:rsidP="004A76EA">
      <w:pPr>
        <w:pStyle w:val="Prrafodelista"/>
        <w:numPr>
          <w:ilvl w:val="0"/>
          <w:numId w:val="2"/>
        </w:numPr>
      </w:pPr>
      <w:r>
        <w:t xml:space="preserve">Leñera </w:t>
      </w:r>
      <w:proofErr w:type="spellStart"/>
      <w:r>
        <w:t>Ogíjares</w:t>
      </w:r>
      <w:proofErr w:type="spellEnd"/>
    </w:p>
    <w:p w:rsidR="00442A55" w:rsidRDefault="00442A55" w:rsidP="00442A55"/>
    <w:p w:rsidR="00442A55" w:rsidRDefault="00442A55" w:rsidP="00442A55"/>
    <w:p w:rsidR="00442A55" w:rsidRDefault="00442A55" w:rsidP="00442A55">
      <w:pPr>
        <w:rPr>
          <w:color w:val="FF0000"/>
          <w:u w:val="single"/>
        </w:rPr>
      </w:pPr>
      <w:r>
        <w:rPr>
          <w:color w:val="FF0000"/>
          <w:u w:val="single"/>
        </w:rPr>
        <w:t>VUELTA</w:t>
      </w:r>
    </w:p>
    <w:p w:rsidR="00833DB6" w:rsidRDefault="00B8747E" w:rsidP="00833DB6">
      <w:pPr>
        <w:pStyle w:val="Prrafodelista"/>
        <w:numPr>
          <w:ilvl w:val="0"/>
          <w:numId w:val="4"/>
        </w:numPr>
      </w:pPr>
      <w:r>
        <w:t>La Zubia-biblioteca</w:t>
      </w:r>
    </w:p>
    <w:p w:rsidR="00833DB6" w:rsidRDefault="00B5134E" w:rsidP="00833DB6">
      <w:pPr>
        <w:pStyle w:val="Prrafodelista"/>
        <w:numPr>
          <w:ilvl w:val="0"/>
          <w:numId w:val="4"/>
        </w:numPr>
      </w:pPr>
      <w:r>
        <w:t>La Z</w:t>
      </w:r>
      <w:r w:rsidR="00817FFA">
        <w:t xml:space="preserve">ubia </w:t>
      </w:r>
      <w:proofErr w:type="spellStart"/>
      <w:r w:rsidR="00817FFA">
        <w:t>S</w:t>
      </w:r>
      <w:r w:rsidR="00B8747E">
        <w:t>upersol</w:t>
      </w:r>
      <w:proofErr w:type="spellEnd"/>
    </w:p>
    <w:p w:rsidR="00817FFA" w:rsidRDefault="00817FFA" w:rsidP="00817FFA">
      <w:pPr>
        <w:pStyle w:val="Prrafodelista"/>
        <w:numPr>
          <w:ilvl w:val="0"/>
          <w:numId w:val="4"/>
        </w:numPr>
      </w:pPr>
      <w:r>
        <w:t xml:space="preserve">Leñera </w:t>
      </w:r>
      <w:proofErr w:type="spellStart"/>
      <w:r>
        <w:t>Ogíjares</w:t>
      </w:r>
      <w:proofErr w:type="spellEnd"/>
    </w:p>
    <w:p w:rsidR="00655567" w:rsidRDefault="00817FFA" w:rsidP="00655567">
      <w:pPr>
        <w:pStyle w:val="Prrafodelista"/>
        <w:numPr>
          <w:ilvl w:val="0"/>
          <w:numId w:val="4"/>
        </w:numPr>
      </w:pPr>
      <w:r>
        <w:t xml:space="preserve">Escuela infantil </w:t>
      </w:r>
      <w:proofErr w:type="spellStart"/>
      <w:r>
        <w:t>Solete</w:t>
      </w:r>
      <w:proofErr w:type="spellEnd"/>
    </w:p>
    <w:p w:rsidR="00817FFA" w:rsidRDefault="00817FFA" w:rsidP="00817FFA">
      <w:pPr>
        <w:pStyle w:val="Prrafodelista"/>
        <w:numPr>
          <w:ilvl w:val="0"/>
          <w:numId w:val="4"/>
        </w:numPr>
      </w:pPr>
      <w:r>
        <w:t>Avenida de La Ilustración</w:t>
      </w:r>
    </w:p>
    <w:p w:rsidR="00FB2C26" w:rsidRDefault="00817FFA" w:rsidP="00FB2C26">
      <w:pPr>
        <w:pStyle w:val="Prrafodelista"/>
        <w:numPr>
          <w:ilvl w:val="0"/>
          <w:numId w:val="4"/>
        </w:numPr>
      </w:pPr>
      <w:r>
        <w:t xml:space="preserve">La Isla </w:t>
      </w:r>
    </w:p>
    <w:p w:rsidR="00830F68" w:rsidRPr="004A76EA" w:rsidRDefault="00830F68" w:rsidP="00830F68">
      <w:pPr>
        <w:pStyle w:val="Prrafodelista"/>
        <w:numPr>
          <w:ilvl w:val="0"/>
          <w:numId w:val="4"/>
        </w:numPr>
      </w:pPr>
      <w:r>
        <w:t xml:space="preserve">Rotonda </w:t>
      </w:r>
      <w:proofErr w:type="spellStart"/>
      <w:r>
        <w:t>Albanta</w:t>
      </w:r>
      <w:proofErr w:type="spellEnd"/>
    </w:p>
    <w:p w:rsidR="00442A55" w:rsidRPr="004A76EA" w:rsidRDefault="00442A55" w:rsidP="00BC0AA3">
      <w:pPr>
        <w:pStyle w:val="Prrafodelista"/>
      </w:pPr>
    </w:p>
    <w:sectPr w:rsidR="00442A55" w:rsidRPr="004A76EA" w:rsidSect="00351485">
      <w:pgSz w:w="11906" w:h="16838"/>
      <w:pgMar w:top="1417" w:right="282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168"/>
    <w:multiLevelType w:val="hybridMultilevel"/>
    <w:tmpl w:val="2568918C"/>
    <w:lvl w:ilvl="0" w:tplc="6BBEB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41C29"/>
    <w:multiLevelType w:val="hybridMultilevel"/>
    <w:tmpl w:val="6F9E9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77A"/>
    <w:multiLevelType w:val="hybridMultilevel"/>
    <w:tmpl w:val="4F40B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36A"/>
    <w:multiLevelType w:val="hybridMultilevel"/>
    <w:tmpl w:val="265AC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2099"/>
    <w:multiLevelType w:val="hybridMultilevel"/>
    <w:tmpl w:val="250EEFCC"/>
    <w:lvl w:ilvl="0" w:tplc="259E6A7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7B"/>
    <w:rsid w:val="00044260"/>
    <w:rsid w:val="000940A6"/>
    <w:rsid w:val="00145EB9"/>
    <w:rsid w:val="00236F03"/>
    <w:rsid w:val="002509CB"/>
    <w:rsid w:val="00351485"/>
    <w:rsid w:val="003D6C10"/>
    <w:rsid w:val="003D7FFA"/>
    <w:rsid w:val="00442A55"/>
    <w:rsid w:val="0049746A"/>
    <w:rsid w:val="004A76EA"/>
    <w:rsid w:val="004B007B"/>
    <w:rsid w:val="004B3C8C"/>
    <w:rsid w:val="004E4127"/>
    <w:rsid w:val="005663C0"/>
    <w:rsid w:val="005A1DA8"/>
    <w:rsid w:val="00655567"/>
    <w:rsid w:val="00676FB7"/>
    <w:rsid w:val="00690EA9"/>
    <w:rsid w:val="00746192"/>
    <w:rsid w:val="007D47CB"/>
    <w:rsid w:val="007F3F1D"/>
    <w:rsid w:val="00811615"/>
    <w:rsid w:val="008153B0"/>
    <w:rsid w:val="00817FFA"/>
    <w:rsid w:val="00825328"/>
    <w:rsid w:val="00830F68"/>
    <w:rsid w:val="00833DB6"/>
    <w:rsid w:val="00890FBB"/>
    <w:rsid w:val="008E6A4E"/>
    <w:rsid w:val="00963EAF"/>
    <w:rsid w:val="00986358"/>
    <w:rsid w:val="00A4065A"/>
    <w:rsid w:val="00AC2CA4"/>
    <w:rsid w:val="00B5134E"/>
    <w:rsid w:val="00B51BC7"/>
    <w:rsid w:val="00B52C27"/>
    <w:rsid w:val="00B8747E"/>
    <w:rsid w:val="00BC0AA3"/>
    <w:rsid w:val="00CC77D2"/>
    <w:rsid w:val="00CE3378"/>
    <w:rsid w:val="00D01CA1"/>
    <w:rsid w:val="00D6392D"/>
    <w:rsid w:val="00DB6392"/>
    <w:rsid w:val="00E810D3"/>
    <w:rsid w:val="00FA55E0"/>
    <w:rsid w:val="00FB2C26"/>
    <w:rsid w:val="00FE25AA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22A8-5BF5-4E5D-9206-0A4394FF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FA0E08B3</Template>
  <TotalTime>17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</dc:creator>
  <cp:lastModifiedBy>Marta Rodriguez</cp:lastModifiedBy>
  <cp:revision>21</cp:revision>
  <cp:lastPrinted>2014-09-22T12:26:00Z</cp:lastPrinted>
  <dcterms:created xsi:type="dcterms:W3CDTF">2016-09-27T06:16:00Z</dcterms:created>
  <dcterms:modified xsi:type="dcterms:W3CDTF">2016-09-27T09:11:00Z</dcterms:modified>
</cp:coreProperties>
</file>