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B0" w:rsidRPr="004A76EA" w:rsidRDefault="004A76EA" w:rsidP="000940A6">
      <w:pPr>
        <w:rPr>
          <w:b/>
        </w:rPr>
      </w:pPr>
      <w:r w:rsidRPr="004A76EA">
        <w:rPr>
          <w:b/>
        </w:rPr>
        <w:t>RUTA</w:t>
      </w:r>
      <w:r w:rsidR="00E879AE">
        <w:rPr>
          <w:b/>
        </w:rPr>
        <w:t xml:space="preserve"> 1</w:t>
      </w:r>
      <w:bookmarkStart w:id="0" w:name="_GoBack"/>
      <w:bookmarkEnd w:id="0"/>
      <w:r w:rsidRPr="004A76EA">
        <w:rPr>
          <w:b/>
        </w:rPr>
        <w:t xml:space="preserve"> AUTOBÚS SECUNDARIA/BACHILLERATO</w:t>
      </w:r>
    </w:p>
    <w:p w:rsidR="004A76EA" w:rsidRDefault="004A76EA" w:rsidP="000940A6"/>
    <w:p w:rsidR="004A76EA" w:rsidRDefault="004A76EA" w:rsidP="000940A6">
      <w:pPr>
        <w:rPr>
          <w:color w:val="FF0000"/>
          <w:u w:val="single"/>
        </w:rPr>
      </w:pPr>
      <w:r w:rsidRPr="004A76EA">
        <w:rPr>
          <w:color w:val="FF0000"/>
          <w:u w:val="single"/>
        </w:rPr>
        <w:t>IDA</w:t>
      </w:r>
    </w:p>
    <w:p w:rsidR="004A76EA" w:rsidRPr="004A76EA" w:rsidRDefault="004A76EA" w:rsidP="004A76EA">
      <w:pPr>
        <w:pStyle w:val="Prrafodelista"/>
        <w:numPr>
          <w:ilvl w:val="0"/>
          <w:numId w:val="2"/>
        </w:numPr>
      </w:pPr>
      <w:r w:rsidRPr="004A76EA">
        <w:t xml:space="preserve">Ribera Del </w:t>
      </w:r>
      <w:proofErr w:type="spellStart"/>
      <w:r w:rsidRPr="004A76EA">
        <w:t>Beiro</w:t>
      </w:r>
      <w:proofErr w:type="spellEnd"/>
    </w:p>
    <w:p w:rsidR="004A76EA" w:rsidRDefault="004A76EA" w:rsidP="004A76EA">
      <w:pPr>
        <w:pStyle w:val="Prrafodelista"/>
        <w:numPr>
          <w:ilvl w:val="0"/>
          <w:numId w:val="2"/>
        </w:numPr>
      </w:pPr>
      <w:r>
        <w:t>Recogidas</w:t>
      </w:r>
    </w:p>
    <w:p w:rsidR="004A76EA" w:rsidRDefault="004A76EA" w:rsidP="004A76EA">
      <w:pPr>
        <w:pStyle w:val="Prrafodelista"/>
        <w:numPr>
          <w:ilvl w:val="0"/>
          <w:numId w:val="2"/>
        </w:numPr>
      </w:pPr>
      <w:r>
        <w:t xml:space="preserve">Paseo de Los </w:t>
      </w:r>
      <w:proofErr w:type="spellStart"/>
      <w:r>
        <w:t>Basilios</w:t>
      </w:r>
      <w:proofErr w:type="spellEnd"/>
    </w:p>
    <w:p w:rsidR="004A76EA" w:rsidRDefault="004A76EA" w:rsidP="004A76EA">
      <w:pPr>
        <w:pStyle w:val="Prrafodelista"/>
        <w:numPr>
          <w:ilvl w:val="0"/>
          <w:numId w:val="2"/>
        </w:numPr>
      </w:pPr>
      <w:r>
        <w:t xml:space="preserve">Camino Bajo de </w:t>
      </w:r>
      <w:proofErr w:type="spellStart"/>
      <w:r>
        <w:t>Huétor</w:t>
      </w:r>
      <w:proofErr w:type="spellEnd"/>
      <w:r>
        <w:t>-Peñuelas</w:t>
      </w:r>
    </w:p>
    <w:p w:rsidR="005663C0" w:rsidRDefault="004A76EA" w:rsidP="004A76EA">
      <w:pPr>
        <w:pStyle w:val="Prrafodelista"/>
        <w:numPr>
          <w:ilvl w:val="0"/>
          <w:numId w:val="2"/>
        </w:numPr>
      </w:pPr>
      <w:r>
        <w:t xml:space="preserve">José Tamayo </w:t>
      </w:r>
    </w:p>
    <w:p w:rsidR="004A76EA" w:rsidRDefault="004A76EA" w:rsidP="004A76EA">
      <w:pPr>
        <w:pStyle w:val="Prrafodelista"/>
        <w:numPr>
          <w:ilvl w:val="0"/>
          <w:numId w:val="2"/>
        </w:numPr>
      </w:pPr>
      <w:r>
        <w:t>Camino Real de Los Neveros</w:t>
      </w:r>
    </w:p>
    <w:p w:rsidR="00442A55" w:rsidRDefault="00442A55" w:rsidP="004A76EA">
      <w:pPr>
        <w:pStyle w:val="Prrafodelista"/>
        <w:numPr>
          <w:ilvl w:val="0"/>
          <w:numId w:val="2"/>
        </w:numPr>
      </w:pPr>
      <w:r>
        <w:t xml:space="preserve">Camino de las Conejeras-Cruce calle </w:t>
      </w:r>
      <w:proofErr w:type="spellStart"/>
      <w:r>
        <w:t>Sájara</w:t>
      </w:r>
      <w:proofErr w:type="spellEnd"/>
    </w:p>
    <w:p w:rsidR="00442A55" w:rsidRDefault="00442A55" w:rsidP="004A76EA">
      <w:pPr>
        <w:pStyle w:val="Prrafodelista"/>
        <w:numPr>
          <w:ilvl w:val="0"/>
          <w:numId w:val="2"/>
        </w:numPr>
      </w:pPr>
      <w:r>
        <w:t xml:space="preserve">Carretera </w:t>
      </w:r>
      <w:proofErr w:type="spellStart"/>
      <w:r>
        <w:t>Huétor</w:t>
      </w:r>
      <w:proofErr w:type="spellEnd"/>
      <w:r>
        <w:t xml:space="preserve"> veg</w:t>
      </w:r>
      <w:r w:rsidR="004E4127">
        <w:t xml:space="preserve">a-Villa </w:t>
      </w:r>
      <w:proofErr w:type="spellStart"/>
      <w:r w:rsidR="004E4127">
        <w:t>A</w:t>
      </w:r>
      <w:r>
        <w:t>rgáez</w:t>
      </w:r>
      <w:proofErr w:type="spellEnd"/>
    </w:p>
    <w:p w:rsidR="00442A55" w:rsidRDefault="00442A55" w:rsidP="004A76EA">
      <w:pPr>
        <w:pStyle w:val="Prrafodelista"/>
        <w:numPr>
          <w:ilvl w:val="0"/>
          <w:numId w:val="2"/>
        </w:numPr>
      </w:pPr>
      <w:proofErr w:type="spellStart"/>
      <w:r>
        <w:t>Huétor</w:t>
      </w:r>
      <w:proofErr w:type="spellEnd"/>
      <w:r>
        <w:t xml:space="preserve"> Vega Centro-Frente Hotel</w:t>
      </w:r>
      <w:r w:rsidR="00044260">
        <w:t xml:space="preserve"> Quinta Real</w:t>
      </w:r>
    </w:p>
    <w:p w:rsidR="00442A55" w:rsidRDefault="00442A55" w:rsidP="00442A55"/>
    <w:p w:rsidR="00442A55" w:rsidRDefault="00442A55" w:rsidP="00442A55"/>
    <w:p w:rsidR="00442A55" w:rsidRDefault="00442A55" w:rsidP="00442A55">
      <w:pPr>
        <w:rPr>
          <w:color w:val="FF0000"/>
          <w:u w:val="single"/>
        </w:rPr>
      </w:pPr>
      <w:r>
        <w:rPr>
          <w:color w:val="FF0000"/>
          <w:u w:val="single"/>
        </w:rPr>
        <w:t>VUELTA</w:t>
      </w:r>
    </w:p>
    <w:p w:rsidR="00833DB6" w:rsidRDefault="00833DB6" w:rsidP="00833DB6">
      <w:pPr>
        <w:pStyle w:val="Prrafodelista"/>
        <w:numPr>
          <w:ilvl w:val="0"/>
          <w:numId w:val="4"/>
        </w:numPr>
      </w:pPr>
      <w:proofErr w:type="spellStart"/>
      <w:r>
        <w:t>Huétor</w:t>
      </w:r>
      <w:proofErr w:type="spellEnd"/>
      <w:r>
        <w:t xml:space="preserve"> Vega Centro-Frente Hotel Quinta Real</w:t>
      </w:r>
    </w:p>
    <w:p w:rsidR="00833DB6" w:rsidRDefault="00833DB6" w:rsidP="00833DB6">
      <w:pPr>
        <w:pStyle w:val="Prrafodelista"/>
        <w:numPr>
          <w:ilvl w:val="0"/>
          <w:numId w:val="4"/>
        </w:numPr>
      </w:pPr>
      <w:r>
        <w:t xml:space="preserve">Carretera </w:t>
      </w:r>
      <w:proofErr w:type="spellStart"/>
      <w:r>
        <w:t>Huétor</w:t>
      </w:r>
      <w:proofErr w:type="spellEnd"/>
      <w:r>
        <w:t xml:space="preserve"> vega-Villa </w:t>
      </w:r>
      <w:proofErr w:type="spellStart"/>
      <w:r>
        <w:t>Argáez</w:t>
      </w:r>
      <w:proofErr w:type="spellEnd"/>
    </w:p>
    <w:p w:rsidR="00833DB6" w:rsidRDefault="00655567" w:rsidP="00833DB6">
      <w:pPr>
        <w:pStyle w:val="Prrafodelista"/>
        <w:numPr>
          <w:ilvl w:val="0"/>
          <w:numId w:val="4"/>
        </w:numPr>
      </w:pPr>
      <w:r>
        <w:t>Serrallo Plaza</w:t>
      </w:r>
    </w:p>
    <w:p w:rsidR="00655567" w:rsidRDefault="00655567" w:rsidP="00655567">
      <w:pPr>
        <w:pStyle w:val="Prrafodelista"/>
        <w:numPr>
          <w:ilvl w:val="0"/>
          <w:numId w:val="4"/>
        </w:numPr>
      </w:pPr>
      <w:r>
        <w:t xml:space="preserve">Camino de las Conejeras-Cruce calle </w:t>
      </w:r>
      <w:proofErr w:type="spellStart"/>
      <w:r>
        <w:t>Sájara</w:t>
      </w:r>
      <w:proofErr w:type="spellEnd"/>
    </w:p>
    <w:p w:rsidR="00655567" w:rsidRDefault="00655567" w:rsidP="00833DB6">
      <w:pPr>
        <w:pStyle w:val="Prrafodelista"/>
        <w:numPr>
          <w:ilvl w:val="0"/>
          <w:numId w:val="4"/>
        </w:numPr>
      </w:pPr>
      <w:proofErr w:type="spellStart"/>
      <w:r>
        <w:t>Huétor</w:t>
      </w:r>
      <w:proofErr w:type="spellEnd"/>
      <w:r>
        <w:t xml:space="preserve"> Vega-Tráfico</w:t>
      </w:r>
    </w:p>
    <w:p w:rsidR="00986358" w:rsidRDefault="00986358" w:rsidP="00833DB6">
      <w:pPr>
        <w:pStyle w:val="Prrafodelista"/>
        <w:numPr>
          <w:ilvl w:val="0"/>
          <w:numId w:val="4"/>
        </w:numPr>
      </w:pPr>
      <w:r>
        <w:t>Camino Real de Los Neveros</w:t>
      </w:r>
    </w:p>
    <w:p w:rsidR="00FB2C26" w:rsidRDefault="00FB2C26" w:rsidP="00FB2C26">
      <w:pPr>
        <w:pStyle w:val="Prrafodelista"/>
        <w:numPr>
          <w:ilvl w:val="0"/>
          <w:numId w:val="4"/>
        </w:numPr>
      </w:pPr>
      <w:r>
        <w:t xml:space="preserve">José Tamayo </w:t>
      </w:r>
    </w:p>
    <w:p w:rsidR="00A4065A" w:rsidRDefault="00A4065A" w:rsidP="00A4065A">
      <w:pPr>
        <w:pStyle w:val="Prrafodelista"/>
        <w:numPr>
          <w:ilvl w:val="0"/>
          <w:numId w:val="4"/>
        </w:numPr>
      </w:pPr>
      <w:r>
        <w:t xml:space="preserve">Camino Bajo de </w:t>
      </w:r>
      <w:proofErr w:type="spellStart"/>
      <w:r>
        <w:t>Huétor</w:t>
      </w:r>
      <w:proofErr w:type="spellEnd"/>
      <w:r>
        <w:t>-Peñuelas</w:t>
      </w:r>
    </w:p>
    <w:p w:rsidR="00986358" w:rsidRDefault="00236F03" w:rsidP="00833DB6">
      <w:pPr>
        <w:pStyle w:val="Prrafodelista"/>
        <w:numPr>
          <w:ilvl w:val="0"/>
          <w:numId w:val="4"/>
        </w:numPr>
      </w:pPr>
      <w:r>
        <w:t xml:space="preserve">Rotonda Profesor </w:t>
      </w:r>
      <w:proofErr w:type="spellStart"/>
      <w:r>
        <w:t>A</w:t>
      </w:r>
      <w:r w:rsidR="00A4065A">
        <w:t>lbareda</w:t>
      </w:r>
      <w:proofErr w:type="spellEnd"/>
    </w:p>
    <w:p w:rsidR="00236F03" w:rsidRDefault="00811615" w:rsidP="00833DB6">
      <w:pPr>
        <w:pStyle w:val="Prrafodelista"/>
        <w:numPr>
          <w:ilvl w:val="0"/>
          <w:numId w:val="4"/>
        </w:numPr>
      </w:pPr>
      <w:r>
        <w:t>Recogidas-Camino de Ronda (antigua gasolinera)</w:t>
      </w:r>
    </w:p>
    <w:p w:rsidR="00811615" w:rsidRDefault="00811615" w:rsidP="00833DB6">
      <w:pPr>
        <w:pStyle w:val="Prrafodelista"/>
        <w:numPr>
          <w:ilvl w:val="0"/>
          <w:numId w:val="4"/>
        </w:numPr>
      </w:pPr>
      <w:r>
        <w:t xml:space="preserve">Ribera del </w:t>
      </w:r>
      <w:proofErr w:type="spellStart"/>
      <w:r>
        <w:t>Beiro</w:t>
      </w:r>
      <w:proofErr w:type="spellEnd"/>
    </w:p>
    <w:p w:rsidR="00BC0AA3" w:rsidRDefault="00BC0AA3" w:rsidP="00833DB6">
      <w:pPr>
        <w:pStyle w:val="Prrafodelista"/>
        <w:numPr>
          <w:ilvl w:val="0"/>
          <w:numId w:val="4"/>
        </w:numPr>
      </w:pPr>
      <w:r>
        <w:t>Rotonda Plaza de Europa</w:t>
      </w:r>
    </w:p>
    <w:p w:rsidR="00833DB6" w:rsidRDefault="00833DB6" w:rsidP="00833DB6"/>
    <w:p w:rsidR="00442A55" w:rsidRPr="004A76EA" w:rsidRDefault="00442A55" w:rsidP="00BC0AA3">
      <w:pPr>
        <w:pStyle w:val="Prrafodelista"/>
      </w:pPr>
    </w:p>
    <w:sectPr w:rsidR="00442A55" w:rsidRPr="004A76EA" w:rsidSect="00351485">
      <w:pgSz w:w="11906" w:h="16838"/>
      <w:pgMar w:top="1417" w:right="282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168"/>
    <w:multiLevelType w:val="hybridMultilevel"/>
    <w:tmpl w:val="2568918C"/>
    <w:lvl w:ilvl="0" w:tplc="6BBEB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41C29"/>
    <w:multiLevelType w:val="hybridMultilevel"/>
    <w:tmpl w:val="6F9E9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377A"/>
    <w:multiLevelType w:val="hybridMultilevel"/>
    <w:tmpl w:val="4F40B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36A"/>
    <w:multiLevelType w:val="hybridMultilevel"/>
    <w:tmpl w:val="265AC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2099"/>
    <w:multiLevelType w:val="hybridMultilevel"/>
    <w:tmpl w:val="250EEFCC"/>
    <w:lvl w:ilvl="0" w:tplc="259E6A7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7B"/>
    <w:rsid w:val="00044260"/>
    <w:rsid w:val="000940A6"/>
    <w:rsid w:val="00145EB9"/>
    <w:rsid w:val="00236F03"/>
    <w:rsid w:val="00351485"/>
    <w:rsid w:val="003D6C10"/>
    <w:rsid w:val="003D7FFA"/>
    <w:rsid w:val="00442A55"/>
    <w:rsid w:val="0049746A"/>
    <w:rsid w:val="004A76EA"/>
    <w:rsid w:val="004B007B"/>
    <w:rsid w:val="004B3C8C"/>
    <w:rsid w:val="004E4127"/>
    <w:rsid w:val="005663C0"/>
    <w:rsid w:val="005A1DA8"/>
    <w:rsid w:val="00655567"/>
    <w:rsid w:val="00676FB7"/>
    <w:rsid w:val="00690EA9"/>
    <w:rsid w:val="00746192"/>
    <w:rsid w:val="007D47CB"/>
    <w:rsid w:val="007F3F1D"/>
    <w:rsid w:val="00811615"/>
    <w:rsid w:val="008153B0"/>
    <w:rsid w:val="00833DB6"/>
    <w:rsid w:val="00890FBB"/>
    <w:rsid w:val="008E6A4E"/>
    <w:rsid w:val="00963EAF"/>
    <w:rsid w:val="00986358"/>
    <w:rsid w:val="00A4065A"/>
    <w:rsid w:val="00AC2CA4"/>
    <w:rsid w:val="00B51BC7"/>
    <w:rsid w:val="00B52C27"/>
    <w:rsid w:val="00BC0AA3"/>
    <w:rsid w:val="00CC77D2"/>
    <w:rsid w:val="00CE3378"/>
    <w:rsid w:val="00D01CA1"/>
    <w:rsid w:val="00D6392D"/>
    <w:rsid w:val="00DB6392"/>
    <w:rsid w:val="00E810D3"/>
    <w:rsid w:val="00E879AE"/>
    <w:rsid w:val="00FA55E0"/>
    <w:rsid w:val="00FB2C26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3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9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D0A1-A5F5-4FE3-B9E7-36543DB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6BB5983B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Rodriguez</dc:creator>
  <cp:lastModifiedBy>Marta Rodriguez</cp:lastModifiedBy>
  <cp:revision>2</cp:revision>
  <cp:lastPrinted>2014-09-22T12:26:00Z</cp:lastPrinted>
  <dcterms:created xsi:type="dcterms:W3CDTF">2016-09-27T09:00:00Z</dcterms:created>
  <dcterms:modified xsi:type="dcterms:W3CDTF">2016-09-27T09:00:00Z</dcterms:modified>
</cp:coreProperties>
</file>