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B0" w:rsidRPr="004A76EA" w:rsidRDefault="004A76EA" w:rsidP="000940A6">
      <w:pPr>
        <w:rPr>
          <w:b/>
        </w:rPr>
      </w:pPr>
      <w:r w:rsidRPr="004A76EA">
        <w:rPr>
          <w:b/>
        </w:rPr>
        <w:t>RUTA</w:t>
      </w:r>
      <w:r w:rsidR="00E879AE">
        <w:rPr>
          <w:b/>
        </w:rPr>
        <w:t xml:space="preserve"> 1</w:t>
      </w:r>
      <w:r w:rsidRPr="004A76EA">
        <w:rPr>
          <w:b/>
        </w:rPr>
        <w:t xml:space="preserve"> AUTOBÚS </w:t>
      </w:r>
      <w:r w:rsidR="00BE0076">
        <w:rPr>
          <w:b/>
        </w:rPr>
        <w:t>INFANTIL Y PRIMARIA</w:t>
      </w:r>
    </w:p>
    <w:p w:rsidR="004A76EA" w:rsidRDefault="004A76EA" w:rsidP="000940A6"/>
    <w:p w:rsidR="004A76EA" w:rsidRDefault="004A76EA" w:rsidP="000940A6">
      <w:pPr>
        <w:rPr>
          <w:color w:val="FF0000"/>
          <w:u w:val="single"/>
        </w:rPr>
      </w:pPr>
      <w:r w:rsidRPr="004A76EA">
        <w:rPr>
          <w:color w:val="FF0000"/>
          <w:u w:val="single"/>
        </w:rPr>
        <w:t>IDA</w:t>
      </w:r>
    </w:p>
    <w:p w:rsidR="009D1D5D" w:rsidRDefault="009D1D5D" w:rsidP="000940A6">
      <w:pPr>
        <w:rPr>
          <w:color w:val="FF0000"/>
          <w:u w:val="single"/>
        </w:rPr>
      </w:pPr>
    </w:p>
    <w:p w:rsidR="004A76EA" w:rsidRPr="004A76EA" w:rsidRDefault="00BE0076" w:rsidP="004A76EA">
      <w:pPr>
        <w:pStyle w:val="Prrafodelista"/>
        <w:numPr>
          <w:ilvl w:val="0"/>
          <w:numId w:val="2"/>
        </w:numPr>
      </w:pPr>
      <w:r>
        <w:t>La Zubia c/ Federico Gª Lorca</w:t>
      </w:r>
    </w:p>
    <w:p w:rsidR="004A76EA" w:rsidRDefault="00BE0076" w:rsidP="004A76EA">
      <w:pPr>
        <w:pStyle w:val="Prrafodelista"/>
        <w:numPr>
          <w:ilvl w:val="0"/>
          <w:numId w:val="2"/>
        </w:numPr>
      </w:pPr>
      <w:proofErr w:type="spellStart"/>
      <w:r>
        <w:t>Ogíjares</w:t>
      </w:r>
      <w:proofErr w:type="spellEnd"/>
      <w:r>
        <w:t>. Loma Linda</w:t>
      </w:r>
    </w:p>
    <w:p w:rsidR="004A76EA" w:rsidRDefault="00D07650" w:rsidP="004A76EA">
      <w:pPr>
        <w:pStyle w:val="Prrafodelista"/>
        <w:numPr>
          <w:ilvl w:val="0"/>
          <w:numId w:val="2"/>
        </w:numPr>
      </w:pPr>
      <w:r>
        <w:t xml:space="preserve">Recogidas –Frente Garaje </w:t>
      </w:r>
      <w:proofErr w:type="spellStart"/>
      <w:r>
        <w:t>Rex</w:t>
      </w:r>
      <w:proofErr w:type="spellEnd"/>
    </w:p>
    <w:p w:rsidR="00D07650" w:rsidRDefault="00D07650" w:rsidP="00D07650">
      <w:pPr>
        <w:pStyle w:val="Prrafodelista"/>
        <w:numPr>
          <w:ilvl w:val="0"/>
          <w:numId w:val="2"/>
        </w:numPr>
      </w:pPr>
      <w:proofErr w:type="spellStart"/>
      <w:r>
        <w:t>Huétor</w:t>
      </w:r>
      <w:proofErr w:type="spellEnd"/>
      <w:r>
        <w:t xml:space="preserve"> Vega Centro-Frente Hotel Quinta Real</w:t>
      </w:r>
    </w:p>
    <w:p w:rsidR="00442A55" w:rsidRDefault="00442A55" w:rsidP="00442A55"/>
    <w:p w:rsidR="00442A55" w:rsidRDefault="00442A55" w:rsidP="00442A55">
      <w:pPr>
        <w:rPr>
          <w:color w:val="FF0000"/>
          <w:u w:val="single"/>
        </w:rPr>
      </w:pPr>
      <w:r>
        <w:rPr>
          <w:color w:val="FF0000"/>
          <w:u w:val="single"/>
        </w:rPr>
        <w:t>VUELTA</w:t>
      </w:r>
      <w:r w:rsidR="00D007EE">
        <w:rPr>
          <w:color w:val="FF0000"/>
          <w:u w:val="single"/>
        </w:rPr>
        <w:t xml:space="preserve"> </w:t>
      </w:r>
      <w:r w:rsidR="00D007EE" w:rsidRPr="00D007EE">
        <w:rPr>
          <w:color w:val="FF0000"/>
          <w:u w:val="single"/>
        </w:rPr>
        <w:t>LUNES Y MARTES</w:t>
      </w:r>
    </w:p>
    <w:p w:rsidR="009D1D5D" w:rsidRDefault="009D1D5D" w:rsidP="00442A55">
      <w:pPr>
        <w:rPr>
          <w:color w:val="FF0000"/>
          <w:u w:val="single"/>
        </w:rPr>
      </w:pPr>
    </w:p>
    <w:p w:rsidR="00833DB6" w:rsidRDefault="00833DB6" w:rsidP="00833DB6">
      <w:pPr>
        <w:pStyle w:val="Prrafodelista"/>
        <w:numPr>
          <w:ilvl w:val="0"/>
          <w:numId w:val="4"/>
        </w:numPr>
      </w:pPr>
      <w:proofErr w:type="spellStart"/>
      <w:r>
        <w:t>Huétor</w:t>
      </w:r>
      <w:proofErr w:type="spellEnd"/>
      <w:r>
        <w:t xml:space="preserve"> Vega Centro-Frente Hotel Quinta Real</w:t>
      </w:r>
    </w:p>
    <w:p w:rsidR="00833DB6" w:rsidRDefault="009D1D5D" w:rsidP="00833DB6">
      <w:pPr>
        <w:pStyle w:val="Prrafodelista"/>
        <w:numPr>
          <w:ilvl w:val="0"/>
          <w:numId w:val="4"/>
        </w:numPr>
      </w:pPr>
      <w:r>
        <w:t>Zu</w:t>
      </w:r>
      <w:r w:rsidR="008152C3">
        <w:t>bia-</w:t>
      </w:r>
      <w:proofErr w:type="spellStart"/>
      <w:r w:rsidR="008152C3">
        <w:t>Tecnoszubia</w:t>
      </w:r>
      <w:proofErr w:type="spellEnd"/>
    </w:p>
    <w:p w:rsidR="00833DB6" w:rsidRDefault="008152C3" w:rsidP="00833DB6">
      <w:pPr>
        <w:pStyle w:val="Prrafodelista"/>
        <w:numPr>
          <w:ilvl w:val="0"/>
          <w:numId w:val="4"/>
        </w:numPr>
      </w:pPr>
      <w:r>
        <w:t>C</w:t>
      </w:r>
      <w:r w:rsidR="00E660AD">
        <w:t>amino</w:t>
      </w:r>
      <w:r>
        <w:t xml:space="preserve"> </w:t>
      </w:r>
      <w:proofErr w:type="spellStart"/>
      <w:r>
        <w:t>Gójar</w:t>
      </w:r>
      <w:proofErr w:type="spellEnd"/>
      <w:r>
        <w:t>. Zubia</w:t>
      </w:r>
    </w:p>
    <w:p w:rsidR="00655567" w:rsidRDefault="008152C3" w:rsidP="00655567">
      <w:pPr>
        <w:pStyle w:val="Prrafodelista"/>
        <w:numPr>
          <w:ilvl w:val="0"/>
          <w:numId w:val="4"/>
        </w:numPr>
      </w:pPr>
      <w:r>
        <w:t xml:space="preserve">Camino Cruces. </w:t>
      </w:r>
      <w:proofErr w:type="spellStart"/>
      <w:r>
        <w:t>Gójar</w:t>
      </w:r>
      <w:proofErr w:type="spellEnd"/>
    </w:p>
    <w:p w:rsidR="00655567" w:rsidRDefault="003209AA" w:rsidP="00833DB6">
      <w:pPr>
        <w:pStyle w:val="Prrafodelista"/>
        <w:numPr>
          <w:ilvl w:val="0"/>
          <w:numId w:val="4"/>
        </w:numPr>
      </w:pPr>
      <w:r>
        <w:t>Centro comercial Edén</w:t>
      </w:r>
    </w:p>
    <w:p w:rsidR="00986358" w:rsidRDefault="00812D50" w:rsidP="00833DB6">
      <w:pPr>
        <w:pStyle w:val="Prrafodelista"/>
        <w:numPr>
          <w:ilvl w:val="0"/>
          <w:numId w:val="4"/>
        </w:numPr>
      </w:pPr>
      <w:r>
        <w:t>Mi pérgola rotonda.</w:t>
      </w:r>
    </w:p>
    <w:p w:rsidR="00812D50" w:rsidRDefault="00812D50" w:rsidP="00833DB6">
      <w:pPr>
        <w:pStyle w:val="Prrafodelista"/>
        <w:numPr>
          <w:ilvl w:val="0"/>
          <w:numId w:val="4"/>
        </w:numPr>
      </w:pPr>
      <w:r>
        <w:t>La Isla</w:t>
      </w:r>
    </w:p>
    <w:p w:rsidR="00236F03" w:rsidRDefault="00812D50" w:rsidP="00833DB6">
      <w:pPr>
        <w:pStyle w:val="Prrafodelista"/>
        <w:numPr>
          <w:ilvl w:val="0"/>
          <w:numId w:val="4"/>
        </w:numPr>
      </w:pPr>
      <w:r>
        <w:t>Recogidas</w:t>
      </w:r>
    </w:p>
    <w:p w:rsidR="00442A55" w:rsidRDefault="00442A55" w:rsidP="00BC0AA3">
      <w:pPr>
        <w:pStyle w:val="Prrafodelista"/>
      </w:pPr>
    </w:p>
    <w:p w:rsidR="00CC1618" w:rsidRDefault="00CC1618" w:rsidP="00CC1618">
      <w:pPr>
        <w:rPr>
          <w:color w:val="FF0000"/>
          <w:u w:val="single"/>
        </w:rPr>
      </w:pPr>
      <w:r>
        <w:rPr>
          <w:color w:val="FF0000"/>
          <w:u w:val="single"/>
        </w:rPr>
        <w:t>VUELTA MIÉRCOLES-JUEVES Y VIERNES</w:t>
      </w:r>
    </w:p>
    <w:p w:rsidR="009D1D5D" w:rsidRDefault="009D1D5D" w:rsidP="00CC1618">
      <w:pPr>
        <w:rPr>
          <w:color w:val="FF0000"/>
          <w:u w:val="single"/>
        </w:rPr>
      </w:pPr>
    </w:p>
    <w:p w:rsidR="00FD7CA5" w:rsidRDefault="00FD7CA5" w:rsidP="0076499D">
      <w:pPr>
        <w:pStyle w:val="Prrafodelista"/>
        <w:numPr>
          <w:ilvl w:val="0"/>
          <w:numId w:val="8"/>
        </w:numPr>
      </w:pPr>
      <w:r>
        <w:t>Zubia-</w:t>
      </w:r>
      <w:proofErr w:type="spellStart"/>
      <w:r>
        <w:t>Tecnoszubia</w:t>
      </w:r>
      <w:proofErr w:type="spellEnd"/>
    </w:p>
    <w:p w:rsidR="00903F16" w:rsidRDefault="00903F16" w:rsidP="00903F16">
      <w:pPr>
        <w:pStyle w:val="Prrafodelista"/>
        <w:numPr>
          <w:ilvl w:val="0"/>
          <w:numId w:val="8"/>
        </w:numPr>
      </w:pPr>
      <w:r>
        <w:t xml:space="preserve">Camino </w:t>
      </w:r>
      <w:proofErr w:type="spellStart"/>
      <w:r>
        <w:t>Gójar</w:t>
      </w:r>
      <w:proofErr w:type="spellEnd"/>
      <w:r>
        <w:t>. Zubia</w:t>
      </w:r>
    </w:p>
    <w:p w:rsidR="009D1D5D" w:rsidRDefault="00120AC3" w:rsidP="0076499D">
      <w:pPr>
        <w:pStyle w:val="Prrafodelista"/>
        <w:numPr>
          <w:ilvl w:val="0"/>
          <w:numId w:val="8"/>
        </w:numPr>
      </w:pPr>
      <w:r>
        <w:t xml:space="preserve">Pollos </w:t>
      </w:r>
      <w:proofErr w:type="spellStart"/>
      <w:r>
        <w:t>Ogíjares</w:t>
      </w:r>
      <w:proofErr w:type="spellEnd"/>
      <w:r>
        <w:t xml:space="preserve"> (frente quebracho)</w:t>
      </w:r>
    </w:p>
    <w:p w:rsidR="009D1D5D" w:rsidRDefault="00B50E40" w:rsidP="0076499D">
      <w:pPr>
        <w:pStyle w:val="Prrafodelista"/>
        <w:numPr>
          <w:ilvl w:val="0"/>
          <w:numId w:val="8"/>
        </w:numPr>
      </w:pPr>
      <w:proofErr w:type="spellStart"/>
      <w:r>
        <w:t>Lomalinda</w:t>
      </w:r>
      <w:proofErr w:type="spellEnd"/>
    </w:p>
    <w:p w:rsidR="009D1D5D" w:rsidRDefault="00B50E40" w:rsidP="0076499D">
      <w:pPr>
        <w:pStyle w:val="Prrafodelista"/>
        <w:numPr>
          <w:ilvl w:val="0"/>
          <w:numId w:val="8"/>
        </w:numPr>
      </w:pPr>
      <w:r>
        <w:t>Centro Edén</w:t>
      </w:r>
    </w:p>
    <w:p w:rsidR="001C06F1" w:rsidRDefault="001C06F1" w:rsidP="0076499D">
      <w:pPr>
        <w:pStyle w:val="Prrafodelista"/>
        <w:numPr>
          <w:ilvl w:val="0"/>
          <w:numId w:val="8"/>
        </w:numPr>
      </w:pPr>
      <w:r>
        <w:t>Mi pérgola rotonda</w:t>
      </w:r>
    </w:p>
    <w:p w:rsidR="009D1D5D" w:rsidRDefault="009D1D5D" w:rsidP="0076499D">
      <w:pPr>
        <w:pStyle w:val="Prrafodelista"/>
        <w:numPr>
          <w:ilvl w:val="0"/>
          <w:numId w:val="8"/>
        </w:numPr>
      </w:pPr>
      <w:r>
        <w:t>La Isla</w:t>
      </w:r>
    </w:p>
    <w:p w:rsidR="00CC1618" w:rsidRPr="004A76EA" w:rsidRDefault="00CC1618" w:rsidP="00BC0AA3">
      <w:pPr>
        <w:pStyle w:val="Prrafodelista"/>
      </w:pPr>
      <w:bookmarkStart w:id="0" w:name="_GoBack"/>
      <w:bookmarkEnd w:id="0"/>
    </w:p>
    <w:sectPr w:rsidR="00CC1618" w:rsidRPr="004A76EA" w:rsidSect="00351485">
      <w:pgSz w:w="11906" w:h="16838"/>
      <w:pgMar w:top="1417" w:right="282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168"/>
    <w:multiLevelType w:val="hybridMultilevel"/>
    <w:tmpl w:val="2568918C"/>
    <w:lvl w:ilvl="0" w:tplc="6BBEB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141C29"/>
    <w:multiLevelType w:val="hybridMultilevel"/>
    <w:tmpl w:val="9ABCC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2171"/>
    <w:multiLevelType w:val="hybridMultilevel"/>
    <w:tmpl w:val="5434E734"/>
    <w:lvl w:ilvl="0" w:tplc="43A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D658D"/>
    <w:multiLevelType w:val="hybridMultilevel"/>
    <w:tmpl w:val="610EE442"/>
    <w:lvl w:ilvl="0" w:tplc="43A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A377A"/>
    <w:multiLevelType w:val="hybridMultilevel"/>
    <w:tmpl w:val="415E3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536A"/>
    <w:multiLevelType w:val="hybridMultilevel"/>
    <w:tmpl w:val="265AC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42099"/>
    <w:multiLevelType w:val="hybridMultilevel"/>
    <w:tmpl w:val="250EEFCC"/>
    <w:lvl w:ilvl="0" w:tplc="259E6A7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6434C"/>
    <w:multiLevelType w:val="hybridMultilevel"/>
    <w:tmpl w:val="4F40B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7B"/>
    <w:rsid w:val="00044260"/>
    <w:rsid w:val="000940A6"/>
    <w:rsid w:val="00120AC3"/>
    <w:rsid w:val="00145EB9"/>
    <w:rsid w:val="001C06F1"/>
    <w:rsid w:val="00236F03"/>
    <w:rsid w:val="003209AA"/>
    <w:rsid w:val="00351485"/>
    <w:rsid w:val="003D6C10"/>
    <w:rsid w:val="003D7FFA"/>
    <w:rsid w:val="00442A55"/>
    <w:rsid w:val="0049746A"/>
    <w:rsid w:val="004A76EA"/>
    <w:rsid w:val="004B007B"/>
    <w:rsid w:val="004B3C8C"/>
    <w:rsid w:val="004E4127"/>
    <w:rsid w:val="005663C0"/>
    <w:rsid w:val="005A1DA8"/>
    <w:rsid w:val="00655567"/>
    <w:rsid w:val="00676FB7"/>
    <w:rsid w:val="00690EA9"/>
    <w:rsid w:val="00746192"/>
    <w:rsid w:val="0076499D"/>
    <w:rsid w:val="007D47CB"/>
    <w:rsid w:val="007F3F1D"/>
    <w:rsid w:val="00811615"/>
    <w:rsid w:val="00812D50"/>
    <w:rsid w:val="008152C3"/>
    <w:rsid w:val="008153B0"/>
    <w:rsid w:val="00833DB6"/>
    <w:rsid w:val="00890FBB"/>
    <w:rsid w:val="008E6A4E"/>
    <w:rsid w:val="00903F16"/>
    <w:rsid w:val="00963EAF"/>
    <w:rsid w:val="00986358"/>
    <w:rsid w:val="009A10E3"/>
    <w:rsid w:val="009D1D5D"/>
    <w:rsid w:val="009E511E"/>
    <w:rsid w:val="00A4065A"/>
    <w:rsid w:val="00AC2CA4"/>
    <w:rsid w:val="00B50E40"/>
    <w:rsid w:val="00B51BC7"/>
    <w:rsid w:val="00B52C27"/>
    <w:rsid w:val="00BC0AA3"/>
    <w:rsid w:val="00BE0076"/>
    <w:rsid w:val="00CC1618"/>
    <w:rsid w:val="00CC77D2"/>
    <w:rsid w:val="00CE3378"/>
    <w:rsid w:val="00D007EE"/>
    <w:rsid w:val="00D01CA1"/>
    <w:rsid w:val="00D07650"/>
    <w:rsid w:val="00D6392D"/>
    <w:rsid w:val="00DB6392"/>
    <w:rsid w:val="00E660AD"/>
    <w:rsid w:val="00E810D3"/>
    <w:rsid w:val="00E879AE"/>
    <w:rsid w:val="00FA55E0"/>
    <w:rsid w:val="00FB2C26"/>
    <w:rsid w:val="00FD7CA5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9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9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D478-A95A-4226-8EDD-FF1D4B76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9B9B77D0</Template>
  <TotalTime>12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Rodriguez</dc:creator>
  <cp:lastModifiedBy>Marta Rodriguez</cp:lastModifiedBy>
  <cp:revision>17</cp:revision>
  <cp:lastPrinted>2014-09-22T12:26:00Z</cp:lastPrinted>
  <dcterms:created xsi:type="dcterms:W3CDTF">2016-09-27T09:13:00Z</dcterms:created>
  <dcterms:modified xsi:type="dcterms:W3CDTF">2016-09-27T09:25:00Z</dcterms:modified>
</cp:coreProperties>
</file>